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4131EA" w:rsidRDefault="00E2021E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E2021E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Gael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pp. 9-11: Como Gael se hizo la cicatriz</w:t>
      </w:r>
    </w:p>
    <w:p w:rsidR="00E2021E" w:rsidRPr="00E2021E" w:rsidRDefault="00E2021E" w:rsidP="00E2021E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¿Verdadero o falso?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3678"/>
      </w:tblGrid>
      <w:tr w:rsidR="00E2021E" w:rsidTr="00E2021E">
        <w:trPr>
          <w:trHeight w:val="227"/>
        </w:trPr>
        <w:tc>
          <w:tcPr>
            <w:tcW w:w="5382" w:type="dxa"/>
            <w:tcBorders>
              <w:top w:val="nil"/>
              <w:lef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E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D"/>
            </w:r>
          </w:p>
        </w:tc>
        <w:tc>
          <w:tcPr>
            <w:tcW w:w="3678" w:type="dxa"/>
            <w:tcBorders>
              <w:top w:val="nil"/>
              <w:righ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respuesta correcta</w:t>
            </w:r>
          </w:p>
        </w:tc>
      </w:tr>
      <w:tr w:rsidR="00E2021E" w:rsidRPr="00CE0A8D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Paco Sacamantecas tortura a Gael.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Gael sabe dónde está el dinero de la baronesa.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CE0A8D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Paco Sacamantecas cree que Gael dice la verdad.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CE0A8D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Paco trabaja para la baronesa.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CE0A8D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La baronesa quiere que Paco deje de torturar a Gael.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E2021E" w:rsidRDefault="00E2021E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E2021E" w:rsidRPr="00E2021E" w:rsidRDefault="00E2021E" w:rsidP="00E2021E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Contesta.</w:t>
      </w:r>
    </w:p>
    <w:p w:rsidR="00E2021E" w:rsidRDefault="00E2021E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¿Por qué Paco Sacam</w:t>
      </w:r>
      <w:r w:rsidR="00A7385E">
        <w:rPr>
          <w:rFonts w:ascii="Linux Libertine O" w:hAnsi="Linux Libertine O" w:cs="Linux Libertine O"/>
          <w:lang w:val="es-ES"/>
        </w:rPr>
        <w:t>a</w:t>
      </w:r>
      <w:r>
        <w:rPr>
          <w:rFonts w:ascii="Linux Libertine O" w:hAnsi="Linux Libertine O" w:cs="Linux Libertine O"/>
          <w:lang w:val="es-ES"/>
        </w:rPr>
        <w:t xml:space="preserve">ntecas cree que Gael tiene el dinero? </w:t>
      </w:r>
    </w:p>
    <w:p w:rsid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_______________________________________________________________________________________</w:t>
      </w:r>
    </w:p>
    <w:p w:rsidR="00E2021E" w:rsidRDefault="00E2021E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E2021E" w:rsidRPr="00E2021E" w:rsidRDefault="00E2021E" w:rsidP="00BE1830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¿Qué piensas?</w:t>
      </w:r>
      <w:r>
        <w:rPr>
          <w:rFonts w:ascii="Linux Libertine O" w:hAnsi="Linux Libertine O" w:cs="Linux Libertine O"/>
          <w:b/>
          <w:lang w:val="es-ES"/>
        </w:rPr>
        <w:t xml:space="preserve"> </w:t>
      </w:r>
      <w:r w:rsidRPr="00E2021E">
        <w:rPr>
          <w:rFonts w:ascii="Linux Libertine O" w:hAnsi="Linux Libertine O" w:cs="Linux Libertine O"/>
          <w:lang w:val="es-ES"/>
        </w:rPr>
        <w:t>¿Cómo se sienten Gael, Paco, la baronesa?</w:t>
      </w:r>
      <w:r>
        <w:rPr>
          <w:rFonts w:ascii="Linux Libertine O" w:hAnsi="Linux Libertine O" w:cs="Linux Libertine O"/>
          <w:lang w:val="es-ES"/>
        </w:rPr>
        <w:t xml:space="preserve"> (Puedes mirar la hoja de caracterización.)</w:t>
      </w:r>
    </w:p>
    <w:p w:rsid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Gael: __________________________________________________________________________________</w:t>
      </w:r>
    </w:p>
    <w:p w:rsid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Paco: __________________________________________________________________________________</w:t>
      </w:r>
    </w:p>
    <w:p w:rsidR="00E2021E" w:rsidRP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lastRenderedPageBreak/>
        <w:t>la baronesa: ____________________________________________________________________________</w:t>
      </w:r>
    </w:p>
    <w:sectPr w:rsidR="00E2021E" w:rsidRPr="00E2021E" w:rsidSect="00E2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851" w:right="851" w:bottom="5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CC9" w:rsidRDefault="00B31CC9" w:rsidP="00447732">
      <w:r>
        <w:separator/>
      </w:r>
    </w:p>
  </w:endnote>
  <w:endnote w:type="continuationSeparator" w:id="0">
    <w:p w:rsidR="00B31CC9" w:rsidRDefault="00B31CC9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A8D" w:rsidRDefault="00CE0A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A8D" w:rsidRDefault="00CE0A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CC9" w:rsidRDefault="00B31CC9" w:rsidP="00447732">
      <w:r>
        <w:separator/>
      </w:r>
    </w:p>
  </w:footnote>
  <w:footnote w:type="continuationSeparator" w:id="0">
    <w:p w:rsidR="00B31CC9" w:rsidRDefault="00B31CC9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A8D" w:rsidRDefault="00CE0A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E2021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387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CE0A8D">
      <w:rPr>
        <w:rFonts w:ascii="Linux Libertine O" w:hAnsi="Linux Libertine O" w:cs="Linux Libertine O"/>
        <w:sz w:val="20"/>
        <w:szCs w:val="20"/>
        <w:lang w:val="en-US"/>
      </w:rPr>
      <w:t>9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A8D" w:rsidRDefault="00CE0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3354"/>
    <w:multiLevelType w:val="hybridMultilevel"/>
    <w:tmpl w:val="D90C4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E"/>
    <w:rsid w:val="00000512"/>
    <w:rsid w:val="000042E2"/>
    <w:rsid w:val="00051EEB"/>
    <w:rsid w:val="00057657"/>
    <w:rsid w:val="00087970"/>
    <w:rsid w:val="00097B74"/>
    <w:rsid w:val="001165F2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60BBC"/>
    <w:rsid w:val="003B09D2"/>
    <w:rsid w:val="004131EA"/>
    <w:rsid w:val="00447732"/>
    <w:rsid w:val="004B2999"/>
    <w:rsid w:val="004E3327"/>
    <w:rsid w:val="0059295F"/>
    <w:rsid w:val="005D3903"/>
    <w:rsid w:val="00681C3E"/>
    <w:rsid w:val="006F7B11"/>
    <w:rsid w:val="00706D51"/>
    <w:rsid w:val="007C2FBE"/>
    <w:rsid w:val="007F4858"/>
    <w:rsid w:val="00815D44"/>
    <w:rsid w:val="00832E9A"/>
    <w:rsid w:val="00850B7C"/>
    <w:rsid w:val="00861203"/>
    <w:rsid w:val="0087105C"/>
    <w:rsid w:val="008754D9"/>
    <w:rsid w:val="008928EC"/>
    <w:rsid w:val="008D35FD"/>
    <w:rsid w:val="008D3FE0"/>
    <w:rsid w:val="009327C0"/>
    <w:rsid w:val="009922A2"/>
    <w:rsid w:val="00995D8F"/>
    <w:rsid w:val="009A77C2"/>
    <w:rsid w:val="009E5521"/>
    <w:rsid w:val="00A37854"/>
    <w:rsid w:val="00A408FE"/>
    <w:rsid w:val="00A7385E"/>
    <w:rsid w:val="00AB434E"/>
    <w:rsid w:val="00B15A7E"/>
    <w:rsid w:val="00B31CC9"/>
    <w:rsid w:val="00B64613"/>
    <w:rsid w:val="00B847AF"/>
    <w:rsid w:val="00BE1830"/>
    <w:rsid w:val="00C23BC6"/>
    <w:rsid w:val="00C4662A"/>
    <w:rsid w:val="00CE0A8D"/>
    <w:rsid w:val="00D0357E"/>
    <w:rsid w:val="00DA76B1"/>
    <w:rsid w:val="00DD2BEF"/>
    <w:rsid w:val="00DF6802"/>
    <w:rsid w:val="00DF71D6"/>
    <w:rsid w:val="00E2021E"/>
    <w:rsid w:val="00E31646"/>
    <w:rsid w:val="00E321F8"/>
    <w:rsid w:val="00E5487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0899"/>
  <w15:chartTrackingRefBased/>
  <w15:docId w15:val="{013709FC-4F4F-EE4C-94C1-F0CF868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4</cp:revision>
  <cp:lastPrinted>2019-01-12T14:40:00Z</cp:lastPrinted>
  <dcterms:created xsi:type="dcterms:W3CDTF">2019-01-12T14:40:00Z</dcterms:created>
  <dcterms:modified xsi:type="dcterms:W3CDTF">2020-07-23T08:41:00Z</dcterms:modified>
</cp:coreProperties>
</file>