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B81" w:rsidRPr="008D1034" w:rsidRDefault="00C6197E" w:rsidP="008D1034">
      <w:pPr>
        <w:spacing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noProof/>
          <w:sz w:val="28"/>
          <w:szCs w:val="28"/>
          <w:lang w:val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-993873</wp:posOffset>
                </wp:positionV>
                <wp:extent cx="6373495" cy="4008972"/>
                <wp:effectExtent l="0" t="0" r="14605" b="1714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4008972"/>
                          <a:chOff x="0" y="536370"/>
                          <a:chExt cx="6373642" cy="4009236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4273062" y="1916723"/>
                            <a:ext cx="2100580" cy="624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4F51" w:rsidRPr="00D84F51" w:rsidRDefault="00D84F51" w:rsidP="00D84F51">
                              <w:pPr>
                                <w:rPr>
                                  <w:rFonts w:ascii="Linux Libertine Display O" w:hAnsi="Linux Libertine Display O" w:cs="Linux Libertine Display O"/>
                                </w:rPr>
                              </w:pPr>
                              <w:r w:rsidRPr="00D84F51">
                                <w:rPr>
                                  <w:rFonts w:ascii="Linux Libertine Display O" w:hAnsi="Linux Libertine Display O" w:cs="Linux Libertine Display O"/>
                                </w:rPr>
                                <w:t>(</w:t>
                              </w:r>
                              <w:r>
                                <w:rPr>
                                  <w:rFonts w:ascii="Linux Libertine Display O" w:hAnsi="Linux Libertine Display O" w:cs="Linux Libertine Display O"/>
                                </w:rPr>
                                <w:t>2</w:t>
                              </w:r>
                              <w:r w:rsidRPr="00D84F51">
                                <w:rPr>
                                  <w:rFonts w:ascii="Linux Libertine Display O" w:hAnsi="Linux Libertine Display O" w:cs="Linux Libertine Display O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uppieren 8"/>
                        <wpg:cNvGrpSpPr/>
                        <wpg:grpSpPr>
                          <a:xfrm>
                            <a:off x="0" y="536370"/>
                            <a:ext cx="4237307" cy="4009236"/>
                            <a:chOff x="0" y="536370"/>
                            <a:chExt cx="4237307" cy="4009236"/>
                          </a:xfrm>
                        </wpg:grpSpPr>
                        <wps:wsp>
                          <wps:cNvPr id="1" name="Bogen 1"/>
                          <wps:cNvSpPr/>
                          <wps:spPr>
                            <a:xfrm rot="10800000">
                              <a:off x="2228362" y="536370"/>
                              <a:ext cx="1925955" cy="3209414"/>
                            </a:xfrm>
                            <a:prstGeom prst="arc">
                              <a:avLst>
                                <a:gd name="adj1" fmla="val 10786381"/>
                                <a:gd name="adj2" fmla="val 0"/>
                              </a:avLst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feld 2"/>
                          <wps:cNvSpPr txBox="1"/>
                          <wps:spPr>
                            <a:xfrm>
                              <a:off x="0" y="1916723"/>
                              <a:ext cx="2100580" cy="6682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4F5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</w:rPr>
                                </w:pPr>
                                <w:r w:rsidRPr="00D84F51">
                                  <w:rPr>
                                    <w:rFonts w:ascii="Linux Libertine Display O" w:hAnsi="Linux Libertine Display O" w:cs="Linux Libertine Display O"/>
                                  </w:rPr>
                                  <w:t xml:space="preserve">(1) </w:t>
                                </w:r>
                              </w:p>
                              <w:p w:rsidR="00D84F5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</w:rPr>
                                </w:pPr>
                              </w:p>
                              <w:p w:rsidR="00D84F51" w:rsidRPr="00D84F51" w:rsidRDefault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feld 4"/>
                          <wps:cNvSpPr txBox="1"/>
                          <wps:spPr>
                            <a:xfrm>
                              <a:off x="2136531" y="3921352"/>
                              <a:ext cx="2100776" cy="6242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84F51" w:rsidRPr="00D84F51" w:rsidRDefault="00D84F51" w:rsidP="00D84F51">
                                <w:pPr>
                                  <w:rPr>
                                    <w:rFonts w:ascii="Linux Libertine Display O" w:hAnsi="Linux Libertine Display O" w:cs="Linux Libertine Display O"/>
                                  </w:rPr>
                                </w:pPr>
                                <w:r w:rsidRPr="00D84F51">
                                  <w:rPr>
                                    <w:rFonts w:ascii="Linux Libertine Display O" w:hAnsi="Linux Libertine Display O" w:cs="Linux Libertine Display O"/>
                                  </w:rPr>
                                  <w:t>(</w:t>
                                </w:r>
                                <w:r>
                                  <w:rPr>
                                    <w:rFonts w:ascii="Linux Libertine Display O" w:hAnsi="Linux Libertine Display O" w:cs="Linux Libertine Display O"/>
                                  </w:rPr>
                                  <w:t>3</w:t>
                                </w:r>
                                <w:r w:rsidRPr="00D84F51">
                                  <w:rPr>
                                    <w:rFonts w:ascii="Linux Libertine Display O" w:hAnsi="Linux Libertine Display O" w:cs="Linux Libertine Display O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pieren 7"/>
                          <wpg:cNvGrpSpPr/>
                          <wpg:grpSpPr>
                            <a:xfrm>
                              <a:off x="3125177" y="3652686"/>
                              <a:ext cx="118745" cy="180341"/>
                              <a:chOff x="0" y="-413268"/>
                              <a:chExt cx="118745" cy="180341"/>
                            </a:xfrm>
                          </wpg:grpSpPr>
                          <wps:wsp>
                            <wps:cNvPr id="5" name="Gerade Verbindung 5"/>
                            <wps:cNvCnPr/>
                            <wps:spPr>
                              <a:xfrm>
                                <a:off x="0" y="-413267"/>
                                <a:ext cx="118745" cy="18034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Gerade Verbindung 6"/>
                            <wps:cNvCnPr/>
                            <wps:spPr>
                              <a:xfrm flipH="1">
                                <a:off x="8792" y="-413268"/>
                                <a:ext cx="92368" cy="18014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-4.75pt;margin-top:-78.25pt;width:501.85pt;height:315.65pt;z-index:251667456;mso-height-relative:margin" coordorigin=",5363" coordsize="63736,400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42730;top:19167;width:21006;height:6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:rsidR="00D84F51" w:rsidRPr="00D84F51" w:rsidRDefault="00D84F51" w:rsidP="00D84F51">
                        <w:pPr>
                          <w:rPr>
                            <w:rFonts w:ascii="Linux Libertine Display O" w:hAnsi="Linux Libertine Display O" w:cs="Linux Libertine Display O"/>
                          </w:rPr>
                        </w:pPr>
                        <w:r w:rsidRPr="00D84F51">
                          <w:rPr>
                            <w:rFonts w:ascii="Linux Libertine Display O" w:hAnsi="Linux Libertine Display O" w:cs="Linux Libertine Display O"/>
                          </w:rPr>
                          <w:t>(</w:t>
                        </w:r>
                        <w:r>
                          <w:rPr>
                            <w:rFonts w:ascii="Linux Libertine Display O" w:hAnsi="Linux Libertine Display O" w:cs="Linux Libertine Display O"/>
                          </w:rPr>
                          <w:t>2</w:t>
                        </w:r>
                        <w:r w:rsidRPr="00D84F51">
                          <w:rPr>
                            <w:rFonts w:ascii="Linux Libertine Display O" w:hAnsi="Linux Libertine Display O" w:cs="Linux Libertine Display O"/>
                          </w:rPr>
                          <w:t xml:space="preserve">) </w:t>
                        </w:r>
                      </w:p>
                    </w:txbxContent>
                  </v:textbox>
                </v:shape>
                <v:group id="Gruppieren 8" o:spid="_x0000_s1028" style="position:absolute;top:5363;width:42373;height:40093" coordorigin=",5363" coordsize="42373,40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Bogen 1" o:spid="_x0000_s1029" style="position:absolute;left:22283;top:5363;width:19260;height:32094;rotation:180;visibility:visible;mso-wrap-style:square;v-text-anchor:middle" coordsize="1925955,3209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" path="m3,1608522nsc-619,1172548,105236,754918,293220,451695v372146,-600283,962562,-602530,1336349,-5086c1818911,749244,1925956,1167512,1925956,1604707r-962978,l3,1608522xem3,1608522nfc-619,1172548,105236,754918,293220,451695v372146,-600283,962562,-602530,1336349,-5086c1818911,749244,1925956,1167512,1925956,1604707e" filled="f" strokecolor="black [3213]" strokeweight="1.75pt">
                    <v:stroke joinstyle="miter"/>
                    <v:path arrowok="t" o:connecttype="custom" o:connectlocs="3,1608522;293220,451695;1629569,446609;1925956,1604707" o:connectangles="0,0,0,0"/>
                  </v:shape>
                  <v:shape id="Textfeld 2" o:spid="_x0000_s1030" type="#_x0000_t202" style="position:absolute;top:19167;width:21005;height:6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  <v:textbox>
                      <w:txbxContent>
                        <w:p w:rsidR="00D84F51" w:rsidRDefault="00D84F51">
                          <w:pPr>
                            <w:rPr>
                              <w:rFonts w:ascii="Linux Libertine Display O" w:hAnsi="Linux Libertine Display O" w:cs="Linux Libertine Display O"/>
                            </w:rPr>
                          </w:pPr>
                          <w:r w:rsidRPr="00D84F51">
                            <w:rPr>
                              <w:rFonts w:ascii="Linux Libertine Display O" w:hAnsi="Linux Libertine Display O" w:cs="Linux Libertine Display O"/>
                            </w:rPr>
                            <w:t xml:space="preserve">(1) </w:t>
                          </w:r>
                        </w:p>
                        <w:p w:rsidR="00D84F51" w:rsidRDefault="00D84F51">
                          <w:pPr>
                            <w:rPr>
                              <w:rFonts w:ascii="Linux Libertine Display O" w:hAnsi="Linux Libertine Display O" w:cs="Linux Libertine Display O"/>
                            </w:rPr>
                          </w:pPr>
                        </w:p>
                        <w:p w:rsidR="00D84F51" w:rsidRPr="00D84F51" w:rsidRDefault="00D84F51">
                          <w:pPr>
                            <w:rPr>
                              <w:rFonts w:ascii="Linux Libertine Display O" w:hAnsi="Linux Libertine Display O" w:cs="Linux Libertine Display O"/>
                            </w:rPr>
                          </w:pPr>
                        </w:p>
                      </w:txbxContent>
                    </v:textbox>
                  </v:shape>
                  <v:shape id="Textfeld 4" o:spid="_x0000_s1031" type="#_x0000_t202" style="position:absolute;left:21365;top:39213;width:21008;height:6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  <v:textbox>
                      <w:txbxContent>
                        <w:p w:rsidR="00D84F51" w:rsidRPr="00D84F51" w:rsidRDefault="00D84F51" w:rsidP="00D84F51">
                          <w:pPr>
                            <w:rPr>
                              <w:rFonts w:ascii="Linux Libertine Display O" w:hAnsi="Linux Libertine Display O" w:cs="Linux Libertine Display O"/>
                            </w:rPr>
                          </w:pPr>
                          <w:r w:rsidRPr="00D84F51">
                            <w:rPr>
                              <w:rFonts w:ascii="Linux Libertine Display O" w:hAnsi="Linux Libertine Display O" w:cs="Linux Libertine Display O"/>
                            </w:rPr>
                            <w:t>(</w:t>
                          </w:r>
                          <w:r>
                            <w:rPr>
                              <w:rFonts w:ascii="Linux Libertine Display O" w:hAnsi="Linux Libertine Display O" w:cs="Linux Libertine Display O"/>
                            </w:rPr>
                            <w:t>3</w:t>
                          </w:r>
                          <w:r w:rsidRPr="00D84F51">
                            <w:rPr>
                              <w:rFonts w:ascii="Linux Libertine Display O" w:hAnsi="Linux Libertine Display O" w:cs="Linux Libertine Display O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group id="Gruppieren 7" o:spid="_x0000_s1032" style="position:absolute;left:31251;top:36526;width:1188;height:1804" coordorigin=",-413268" coordsize="118745,180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line id="Gerade Verbindung 5" o:spid="_x0000_s1033" style="position:absolute;visibility:visible;mso-wrap-style:square" from="0,-413267" to="118745,-232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" strokecolor="black [3213]" strokeweight="1.75pt">
                      <v:stroke joinstyle="miter"/>
                    </v:line>
                    <v:line id="Gerade Verbindung 6" o:spid="_x0000_s1034" style="position:absolute;flip:x;visibility:visible;mso-wrap-style:square" from="8792,-413268" to="101160,-233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" strokecolor="black [3213]" strokeweight="1.7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095D49"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Como interpretar una </w:t>
      </w:r>
      <w:r w:rsidR="001F08F1">
        <w:rPr>
          <w:rFonts w:ascii="Linux Libertine O" w:hAnsi="Linux Libertine O" w:cs="Linux Libertine O"/>
          <w:b/>
          <w:sz w:val="28"/>
          <w:szCs w:val="28"/>
          <w:lang w:val="es-ES"/>
        </w:rPr>
        <w:t>_____________________</w:t>
      </w: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8D33E1" w:rsidRDefault="008D33E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1F08F1" w:rsidRDefault="001F08F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D84F51" w:rsidRPr="00861203" w:rsidRDefault="00D84F51" w:rsidP="00051EEB">
      <w:pPr>
        <w:spacing w:line="276" w:lineRule="auto"/>
        <w:jc w:val="both"/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AB434E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2B0CF1" w:rsidRDefault="002B0CF1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La ____________________ tiene un fin _____________________</w:t>
      </w:r>
      <w:r w:rsidR="00AA693F">
        <w:rPr>
          <w:rFonts w:ascii="Linux Libertine O" w:hAnsi="Linux Libertine O" w:cs="Linux Libertine O"/>
          <w:lang w:val="es-ES"/>
        </w:rPr>
        <w:t>__</w:t>
      </w:r>
      <w:r>
        <w:rPr>
          <w:rFonts w:ascii="Linux Libertine O" w:hAnsi="Linux Libertine O" w:cs="Linux Libertine O"/>
          <w:lang w:val="es-ES"/>
        </w:rPr>
        <w:t>_, quiere que aprendamos algo del texto</w:t>
      </w:r>
      <w:r w:rsidR="00AA693F">
        <w:rPr>
          <w:rFonts w:ascii="Linux Libertine O" w:hAnsi="Linux Libertine O" w:cs="Linux Libertine O"/>
          <w:lang w:val="es-ES"/>
        </w:rPr>
        <w:t>. Para hacer eso tenemos que referir ____________________________________________</w:t>
      </w:r>
    </w:p>
    <w:p w:rsidR="00AA693F" w:rsidRDefault="00AA693F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 a nuestra _________________________________________________________.</w:t>
      </w:r>
    </w:p>
    <w:p w:rsidR="00AA693F" w:rsidRDefault="00AA693F" w:rsidP="008D1034">
      <w:pP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Es la tarea del lector u oyente de encontrar el _________________________________________, el punto de _______________________________________________ entre los niveles ____________</w:t>
      </w:r>
    </w:p>
    <w:p w:rsidR="00AA693F" w:rsidRDefault="00AA693F" w:rsidP="008D1034">
      <w:pPr>
        <w:pBdr>
          <w:bottom w:val="single" w:sz="6" w:space="1" w:color="auto"/>
        </w:pBdr>
        <w:tabs>
          <w:tab w:val="left" w:pos="947"/>
        </w:tabs>
        <w:spacing w:line="432" w:lineRule="auto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</w:t>
      </w:r>
      <w:r w:rsidR="00A83B2C">
        <w:rPr>
          <w:rFonts w:ascii="Linux Libertine O" w:hAnsi="Linux Libertine O" w:cs="Linux Libertine O"/>
          <w:lang w:val="es-ES"/>
        </w:rPr>
        <w:t>______</w:t>
      </w:r>
      <w:r>
        <w:rPr>
          <w:rFonts w:ascii="Linux Libertine O" w:hAnsi="Linux Libertine O" w:cs="Linux Libertine O"/>
          <w:lang w:val="es-ES"/>
        </w:rPr>
        <w:t>_.</w:t>
      </w:r>
    </w:p>
    <w:p w:rsidR="00DF6802" w:rsidRPr="00BF09DA" w:rsidRDefault="00BF09DA" w:rsidP="00E278D3">
      <w:pPr>
        <w:tabs>
          <w:tab w:val="left" w:pos="947"/>
        </w:tabs>
        <w:spacing w:after="120"/>
        <w:rPr>
          <w:rFonts w:ascii="Linux Libertine O" w:hAnsi="Linux Libertine O" w:cs="Linux Libertine O"/>
          <w:i/>
          <w:lang w:val="es-ES"/>
        </w:rPr>
      </w:pPr>
      <w:r w:rsidRPr="00E278D3">
        <w:rPr>
          <w:rFonts w:ascii="Linux Libertine O" w:hAnsi="Linux Libertine O" w:cs="Linux Libertine O"/>
          <w:sz w:val="28"/>
          <w:szCs w:val="28"/>
          <w:lang w:val="es-ES"/>
        </w:rPr>
        <w:sym w:font="Wingdings" w:char="F046"/>
      </w:r>
      <w:r w:rsidRPr="00BF09DA">
        <w:rPr>
          <w:rFonts w:ascii="Linux Libertine O" w:hAnsi="Linux Libertine O" w:cs="Linux Libertine O"/>
          <w:i/>
          <w:sz w:val="28"/>
          <w:szCs w:val="28"/>
          <w:lang w:val="es-ES"/>
        </w:rPr>
        <w:t xml:space="preserve"> </w:t>
      </w:r>
      <w:r w:rsidRPr="00BF09DA">
        <w:rPr>
          <w:rFonts w:ascii="Linux Libertine O" w:hAnsi="Linux Libertine O" w:cs="Linux Libertine O"/>
          <w:i/>
          <w:lang w:val="es-ES"/>
        </w:rPr>
        <w:t>Lee otra vez “La olla embarazada” y rellena esta tabla. También indica las páginas y líneas dónde encuentras esta información.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73"/>
        <w:gridCol w:w="4247"/>
        <w:gridCol w:w="4107"/>
      </w:tblGrid>
      <w:tr w:rsidR="00BF09DA" w:rsidTr="008D1034">
        <w:trPr>
          <w:trHeight w:val="397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</w:tcBorders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06" w:type="pct"/>
          </w:tcPr>
          <w:p w:rsidR="00BF09DA" w:rsidRDefault="00BF09DA" w:rsidP="00AA1917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nivel figurativo</w:t>
            </w:r>
          </w:p>
        </w:tc>
        <w:tc>
          <w:tcPr>
            <w:tcW w:w="2133" w:type="pct"/>
          </w:tcPr>
          <w:p w:rsidR="00BF09DA" w:rsidRDefault="00BF09DA" w:rsidP="00AA1917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nivel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situativo</w:t>
            </w:r>
            <w:proofErr w:type="spellEnd"/>
          </w:p>
        </w:tc>
      </w:tr>
      <w:tr w:rsidR="00BF09DA" w:rsidTr="008D1034">
        <w:trPr>
          <w:trHeight w:val="397"/>
        </w:trPr>
        <w:tc>
          <w:tcPr>
            <w:tcW w:w="661" w:type="pct"/>
            <w:tcBorders>
              <w:top w:val="single" w:sz="4" w:space="0" w:color="auto"/>
            </w:tcBorders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¿Quiénes?</w:t>
            </w:r>
          </w:p>
        </w:tc>
        <w:tc>
          <w:tcPr>
            <w:tcW w:w="2206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33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09DA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¿Qué pasa?</w:t>
            </w:r>
          </w:p>
        </w:tc>
        <w:tc>
          <w:tcPr>
            <w:tcW w:w="2206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33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09DA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¿Cuál es el problema?</w:t>
            </w:r>
          </w:p>
        </w:tc>
        <w:tc>
          <w:tcPr>
            <w:tcW w:w="2206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33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09DA" w:rsidTr="008D1034">
        <w:trPr>
          <w:trHeight w:val="964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¿Cómo se sienten?</w:t>
            </w:r>
          </w:p>
        </w:tc>
        <w:tc>
          <w:tcPr>
            <w:tcW w:w="2206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33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BF09DA" w:rsidTr="008D1034">
        <w:trPr>
          <w:trHeight w:val="1020"/>
        </w:trPr>
        <w:tc>
          <w:tcPr>
            <w:tcW w:w="661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06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33" w:type="pct"/>
          </w:tcPr>
          <w:p w:rsidR="00BF09DA" w:rsidRDefault="00BF09DA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8D1034" w:rsidTr="008D1034">
        <w:trPr>
          <w:trHeight w:val="907"/>
        </w:trPr>
        <w:tc>
          <w:tcPr>
            <w:tcW w:w="5000" w:type="pct"/>
            <w:gridSpan w:val="3"/>
          </w:tcPr>
          <w:p w:rsidR="008D1034" w:rsidRDefault="008D1034" w:rsidP="003039BB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DD281B" w:rsidRPr="00275E93" w:rsidRDefault="00DD281B" w:rsidP="00AB434E">
      <w:pPr>
        <w:tabs>
          <w:tab w:val="left" w:pos="947"/>
        </w:tabs>
        <w:rPr>
          <w:rFonts w:ascii="Linux Libertine O" w:hAnsi="Linux Libertine O" w:cs="Linux Libertine O"/>
          <w:sz w:val="2"/>
          <w:szCs w:val="2"/>
          <w:lang w:val="es-ES"/>
        </w:rPr>
      </w:pPr>
    </w:p>
    <w:sectPr w:rsidR="00DD281B" w:rsidRPr="00275E93" w:rsidSect="008D1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134" w:bottom="750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93F" w:rsidRDefault="00B0293F" w:rsidP="00447732">
      <w:r>
        <w:separator/>
      </w:r>
    </w:p>
  </w:endnote>
  <w:endnote w:type="continuationSeparator" w:id="0">
    <w:p w:rsidR="00B0293F" w:rsidRDefault="00B0293F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Libertine Display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BF09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Linux Libertine Display O" w:hAnsi="Linux Libertine Display O" w:cs="Linux Libertine Display O"/>
      </w:rPr>
      <w:id w:val="-128362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F09DA" w:rsidRPr="00BF09DA" w:rsidRDefault="00BF09DA" w:rsidP="005F2A55">
        <w:pPr>
          <w:pStyle w:val="Fuzeile"/>
          <w:framePr w:wrap="none" w:vAnchor="text" w:hAnchor="margin" w:xAlign="right" w:y="1"/>
          <w:rPr>
            <w:rStyle w:val="Seitenzahl"/>
            <w:rFonts w:ascii="Linux Libertine Display O" w:hAnsi="Linux Libertine Display O" w:cs="Linux Libertine Display O"/>
          </w:rPr>
        </w:pPr>
        <w:r>
          <w:rPr>
            <w:rStyle w:val="Seitenzahl"/>
            <w:rFonts w:ascii="Linux Libertine Display O" w:hAnsi="Linux Libertine Display O" w:cs="Linux Libertine Display O"/>
          </w:rPr>
          <w:t>2</w:t>
        </w:r>
      </w:p>
    </w:sdtContent>
  </w:sdt>
  <w:p w:rsidR="00BF09DA" w:rsidRDefault="00BF09DA" w:rsidP="00BF09D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7677" w:rsidRDefault="00A876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93F" w:rsidRDefault="00B0293F" w:rsidP="00447732">
      <w:r>
        <w:separator/>
      </w:r>
    </w:p>
  </w:footnote>
  <w:footnote w:type="continuationSeparator" w:id="0">
    <w:p w:rsidR="00B0293F" w:rsidRDefault="00B0293F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7677" w:rsidRDefault="00A8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3D6B2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63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1F08F1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7677" w:rsidRDefault="00A87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F1"/>
    <w:rsid w:val="00000512"/>
    <w:rsid w:val="00051EEB"/>
    <w:rsid w:val="00057657"/>
    <w:rsid w:val="00087970"/>
    <w:rsid w:val="00095D49"/>
    <w:rsid w:val="00097B74"/>
    <w:rsid w:val="000A1530"/>
    <w:rsid w:val="001165F2"/>
    <w:rsid w:val="00132279"/>
    <w:rsid w:val="00142475"/>
    <w:rsid w:val="001A6F92"/>
    <w:rsid w:val="001B4012"/>
    <w:rsid w:val="001F08F1"/>
    <w:rsid w:val="00207F56"/>
    <w:rsid w:val="002476DC"/>
    <w:rsid w:val="00275E93"/>
    <w:rsid w:val="002A1BEE"/>
    <w:rsid w:val="002B0CF1"/>
    <w:rsid w:val="002B51BC"/>
    <w:rsid w:val="002C140A"/>
    <w:rsid w:val="002D2654"/>
    <w:rsid w:val="002F2AAE"/>
    <w:rsid w:val="00360BBC"/>
    <w:rsid w:val="003B09D2"/>
    <w:rsid w:val="003D6B21"/>
    <w:rsid w:val="00447732"/>
    <w:rsid w:val="004B2999"/>
    <w:rsid w:val="004E3327"/>
    <w:rsid w:val="0059295F"/>
    <w:rsid w:val="005D3903"/>
    <w:rsid w:val="006144B3"/>
    <w:rsid w:val="00681C3E"/>
    <w:rsid w:val="006F7B11"/>
    <w:rsid w:val="00741409"/>
    <w:rsid w:val="007C2FBE"/>
    <w:rsid w:val="007F4858"/>
    <w:rsid w:val="00815D44"/>
    <w:rsid w:val="00832E9A"/>
    <w:rsid w:val="00850B7C"/>
    <w:rsid w:val="00861203"/>
    <w:rsid w:val="008754D9"/>
    <w:rsid w:val="008928EC"/>
    <w:rsid w:val="008D1034"/>
    <w:rsid w:val="008D33E1"/>
    <w:rsid w:val="008D35FD"/>
    <w:rsid w:val="009327C0"/>
    <w:rsid w:val="009922A2"/>
    <w:rsid w:val="00995D8F"/>
    <w:rsid w:val="009A77C2"/>
    <w:rsid w:val="009E5521"/>
    <w:rsid w:val="00A37854"/>
    <w:rsid w:val="00A408FE"/>
    <w:rsid w:val="00A83B2C"/>
    <w:rsid w:val="00A87677"/>
    <w:rsid w:val="00AA1917"/>
    <w:rsid w:val="00AA693F"/>
    <w:rsid w:val="00AB434E"/>
    <w:rsid w:val="00B0293F"/>
    <w:rsid w:val="00B15A7E"/>
    <w:rsid w:val="00B56B81"/>
    <w:rsid w:val="00B64613"/>
    <w:rsid w:val="00B847AF"/>
    <w:rsid w:val="00BF09DA"/>
    <w:rsid w:val="00C23BC6"/>
    <w:rsid w:val="00C4662A"/>
    <w:rsid w:val="00C6197E"/>
    <w:rsid w:val="00D0357E"/>
    <w:rsid w:val="00D84F51"/>
    <w:rsid w:val="00DD281B"/>
    <w:rsid w:val="00DD2BEF"/>
    <w:rsid w:val="00DF6802"/>
    <w:rsid w:val="00E278D3"/>
    <w:rsid w:val="00E31646"/>
    <w:rsid w:val="00E321F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776"/>
  <w15:chartTrackingRefBased/>
  <w15:docId w15:val="{4670E5AB-5A30-894A-A1EB-33C1F05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12</cp:revision>
  <cp:lastPrinted>2019-02-09T16:38:00Z</cp:lastPrinted>
  <dcterms:created xsi:type="dcterms:W3CDTF">2019-02-08T12:07:00Z</dcterms:created>
  <dcterms:modified xsi:type="dcterms:W3CDTF">2020-07-23T07:38:00Z</dcterms:modified>
</cp:coreProperties>
</file>