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7732" w:rsidRPr="004131EA" w:rsidRDefault="00E2021E" w:rsidP="008D3FE0">
      <w:pPr>
        <w:spacing w:before="240" w:after="120" w:line="276" w:lineRule="auto"/>
        <w:jc w:val="center"/>
        <w:rPr>
          <w:rFonts w:ascii="Linux Libertine O" w:hAnsi="Linux Libertine O" w:cs="Linux Libertine O"/>
          <w:b/>
          <w:sz w:val="28"/>
          <w:szCs w:val="28"/>
          <w:lang w:val="es-ES"/>
        </w:rPr>
      </w:pPr>
      <w:r w:rsidRPr="00E2021E">
        <w:rPr>
          <w:rFonts w:ascii="Linux Libertine O" w:hAnsi="Linux Libertine O" w:cs="Linux Libertine O"/>
          <w:b/>
          <w:i/>
          <w:sz w:val="28"/>
          <w:szCs w:val="28"/>
          <w:lang w:val="es-ES"/>
        </w:rPr>
        <w:t>Gael</w:t>
      </w:r>
      <w:r>
        <w:rPr>
          <w:rFonts w:ascii="Linux Libertine O" w:hAnsi="Linux Libertine O" w:cs="Linux Libertine O"/>
          <w:b/>
          <w:sz w:val="28"/>
          <w:szCs w:val="28"/>
          <w:lang w:val="es-ES"/>
        </w:rPr>
        <w:t xml:space="preserve"> pp. </w:t>
      </w:r>
      <w:r w:rsidR="00063C7F">
        <w:rPr>
          <w:rFonts w:ascii="Linux Libertine O" w:hAnsi="Linux Libertine O" w:cs="Linux Libertine O"/>
          <w:b/>
          <w:sz w:val="28"/>
          <w:szCs w:val="28"/>
          <w:lang w:val="es-ES"/>
        </w:rPr>
        <w:t>12</w:t>
      </w:r>
      <w:r>
        <w:rPr>
          <w:rFonts w:ascii="Linux Libertine O" w:hAnsi="Linux Libertine O" w:cs="Linux Libertine O"/>
          <w:b/>
          <w:sz w:val="28"/>
          <w:szCs w:val="28"/>
          <w:lang w:val="es-ES"/>
        </w:rPr>
        <w:t>-1</w:t>
      </w:r>
      <w:r w:rsidR="00063C7F">
        <w:rPr>
          <w:rFonts w:ascii="Linux Libertine O" w:hAnsi="Linux Libertine O" w:cs="Linux Libertine O"/>
          <w:b/>
          <w:sz w:val="28"/>
          <w:szCs w:val="28"/>
          <w:lang w:val="es-ES"/>
        </w:rPr>
        <w:t>4</w:t>
      </w:r>
      <w:r>
        <w:rPr>
          <w:rFonts w:ascii="Linux Libertine O" w:hAnsi="Linux Libertine O" w:cs="Linux Libertine O"/>
          <w:b/>
          <w:sz w:val="28"/>
          <w:szCs w:val="28"/>
          <w:lang w:val="es-ES"/>
        </w:rPr>
        <w:t xml:space="preserve">: </w:t>
      </w:r>
      <w:r w:rsidR="00063C7F">
        <w:rPr>
          <w:rFonts w:ascii="Linux Libertine O" w:hAnsi="Linux Libertine O" w:cs="Linux Libertine O"/>
          <w:b/>
          <w:sz w:val="28"/>
          <w:szCs w:val="28"/>
          <w:lang w:val="es-ES"/>
        </w:rPr>
        <w:t>La mentira de Gael</w:t>
      </w:r>
    </w:p>
    <w:p w:rsidR="00E2021E" w:rsidRPr="00E2021E" w:rsidRDefault="00E2021E" w:rsidP="00E2021E">
      <w:pPr>
        <w:pStyle w:val="Listenabsatz"/>
        <w:numPr>
          <w:ilvl w:val="0"/>
          <w:numId w:val="6"/>
        </w:numPr>
        <w:tabs>
          <w:tab w:val="left" w:pos="947"/>
        </w:tabs>
        <w:rPr>
          <w:rFonts w:ascii="Linux Libertine O" w:hAnsi="Linux Libertine O" w:cs="Linux Libertine O"/>
          <w:b/>
          <w:lang w:val="es-ES"/>
        </w:rPr>
      </w:pPr>
      <w:r w:rsidRPr="00E2021E">
        <w:rPr>
          <w:rFonts w:ascii="Linux Libertine O" w:hAnsi="Linux Libertine O" w:cs="Linux Libertine O"/>
          <w:b/>
          <w:lang w:val="es-ES"/>
        </w:rPr>
        <w:t>¿Verdadero o falso?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567"/>
        <w:gridCol w:w="567"/>
        <w:gridCol w:w="3678"/>
      </w:tblGrid>
      <w:tr w:rsidR="00E2021E" w:rsidTr="00E2021E">
        <w:trPr>
          <w:trHeight w:val="227"/>
        </w:trPr>
        <w:tc>
          <w:tcPr>
            <w:tcW w:w="5382" w:type="dxa"/>
            <w:tcBorders>
              <w:top w:val="nil"/>
              <w:left w:val="nil"/>
            </w:tcBorders>
            <w:vAlign w:val="center"/>
          </w:tcPr>
          <w:p w:rsidR="00E2021E" w:rsidRDefault="00E2021E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E2021E" w:rsidRDefault="00DF71D6" w:rsidP="00E2021E">
            <w:pPr>
              <w:tabs>
                <w:tab w:val="left" w:pos="947"/>
              </w:tabs>
              <w:jc w:val="center"/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sym w:font="Wingdings" w:char="F0FE"/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E2021E" w:rsidRDefault="00DF71D6" w:rsidP="00E2021E">
            <w:pPr>
              <w:tabs>
                <w:tab w:val="left" w:pos="947"/>
              </w:tabs>
              <w:jc w:val="center"/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sym w:font="Wingdings" w:char="F0FD"/>
            </w:r>
          </w:p>
        </w:tc>
        <w:tc>
          <w:tcPr>
            <w:tcW w:w="3678" w:type="dxa"/>
            <w:tcBorders>
              <w:top w:val="nil"/>
              <w:right w:val="nil"/>
            </w:tcBorders>
            <w:vAlign w:val="center"/>
          </w:tcPr>
          <w:p w:rsidR="00E2021E" w:rsidRDefault="00E2021E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respuesta correcta</w:t>
            </w:r>
          </w:p>
        </w:tc>
      </w:tr>
      <w:tr w:rsidR="00E2021E" w:rsidRPr="00C6769F" w:rsidTr="00E2021E">
        <w:trPr>
          <w:trHeight w:val="397"/>
        </w:trPr>
        <w:tc>
          <w:tcPr>
            <w:tcW w:w="5382" w:type="dxa"/>
            <w:vAlign w:val="center"/>
          </w:tcPr>
          <w:p w:rsidR="00E2021E" w:rsidRDefault="00063C7F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 xml:space="preserve">Gael </w:t>
            </w:r>
            <w:r w:rsidR="004E1DE3">
              <w:rPr>
                <w:rFonts w:ascii="Linux Libertine O" w:hAnsi="Linux Libertine O" w:cs="Linux Libertine O"/>
                <w:lang w:val="es-ES"/>
              </w:rPr>
              <w:t>ha soñado</w:t>
            </w:r>
            <w:r>
              <w:rPr>
                <w:rFonts w:ascii="Linux Libertine O" w:hAnsi="Linux Libertine O" w:cs="Linux Libertine O"/>
                <w:lang w:val="es-ES"/>
              </w:rPr>
              <w:t xml:space="preserve"> con la noche en la que Paco Sacamantecas le cortó la cara.</w:t>
            </w:r>
          </w:p>
        </w:tc>
        <w:tc>
          <w:tcPr>
            <w:tcW w:w="567" w:type="dxa"/>
            <w:vAlign w:val="center"/>
          </w:tcPr>
          <w:p w:rsidR="00E2021E" w:rsidRDefault="00E2021E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567" w:type="dxa"/>
            <w:vAlign w:val="center"/>
          </w:tcPr>
          <w:p w:rsidR="00E2021E" w:rsidRDefault="00E2021E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3678" w:type="dxa"/>
            <w:vAlign w:val="center"/>
          </w:tcPr>
          <w:p w:rsidR="00E2021E" w:rsidRDefault="00E2021E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E2021E" w:rsidTr="00E2021E">
        <w:trPr>
          <w:trHeight w:val="397"/>
        </w:trPr>
        <w:tc>
          <w:tcPr>
            <w:tcW w:w="5382" w:type="dxa"/>
            <w:vAlign w:val="center"/>
          </w:tcPr>
          <w:p w:rsidR="00E2021E" w:rsidRDefault="00063C7F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La novia de Gael, Marta, cree que Gael se hizo la cicatriz en un accidente de coche.</w:t>
            </w:r>
          </w:p>
        </w:tc>
        <w:tc>
          <w:tcPr>
            <w:tcW w:w="567" w:type="dxa"/>
            <w:vAlign w:val="center"/>
          </w:tcPr>
          <w:p w:rsidR="00E2021E" w:rsidRDefault="00E2021E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567" w:type="dxa"/>
            <w:vAlign w:val="center"/>
          </w:tcPr>
          <w:p w:rsidR="00E2021E" w:rsidRDefault="00E2021E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3678" w:type="dxa"/>
            <w:vAlign w:val="center"/>
          </w:tcPr>
          <w:p w:rsidR="00E2021E" w:rsidRDefault="00E2021E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E2021E" w:rsidRPr="00C6769F" w:rsidTr="00E2021E">
        <w:trPr>
          <w:trHeight w:val="397"/>
        </w:trPr>
        <w:tc>
          <w:tcPr>
            <w:tcW w:w="5382" w:type="dxa"/>
            <w:vAlign w:val="center"/>
          </w:tcPr>
          <w:p w:rsidR="00E2021E" w:rsidRDefault="00063C7F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Marta sabe que Gael trabaja como ladrón.</w:t>
            </w:r>
          </w:p>
        </w:tc>
        <w:tc>
          <w:tcPr>
            <w:tcW w:w="567" w:type="dxa"/>
            <w:vAlign w:val="center"/>
          </w:tcPr>
          <w:p w:rsidR="00E2021E" w:rsidRDefault="00E2021E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567" w:type="dxa"/>
            <w:vAlign w:val="center"/>
          </w:tcPr>
          <w:p w:rsidR="00E2021E" w:rsidRDefault="00E2021E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3678" w:type="dxa"/>
            <w:vAlign w:val="center"/>
          </w:tcPr>
          <w:p w:rsidR="00E2021E" w:rsidRDefault="00E2021E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E2021E" w:rsidRPr="00C6769F" w:rsidTr="00E2021E">
        <w:trPr>
          <w:trHeight w:val="397"/>
        </w:trPr>
        <w:tc>
          <w:tcPr>
            <w:tcW w:w="5382" w:type="dxa"/>
            <w:vAlign w:val="center"/>
          </w:tcPr>
          <w:p w:rsidR="00E2021E" w:rsidRDefault="00063C7F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El padre de Marta quiere conocer a Gael.</w:t>
            </w:r>
          </w:p>
        </w:tc>
        <w:tc>
          <w:tcPr>
            <w:tcW w:w="567" w:type="dxa"/>
            <w:vAlign w:val="center"/>
          </w:tcPr>
          <w:p w:rsidR="00E2021E" w:rsidRDefault="00E2021E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567" w:type="dxa"/>
            <w:vAlign w:val="center"/>
          </w:tcPr>
          <w:p w:rsidR="00E2021E" w:rsidRDefault="00E2021E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3678" w:type="dxa"/>
            <w:vAlign w:val="center"/>
          </w:tcPr>
          <w:p w:rsidR="00E2021E" w:rsidRDefault="00E2021E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</w:tr>
    </w:tbl>
    <w:p w:rsidR="00E2021E" w:rsidRPr="00E2021E" w:rsidRDefault="00063C7F" w:rsidP="00C93AFD">
      <w:pPr>
        <w:pStyle w:val="Listenabsatz"/>
        <w:numPr>
          <w:ilvl w:val="0"/>
          <w:numId w:val="6"/>
        </w:numPr>
        <w:tabs>
          <w:tab w:val="left" w:pos="947"/>
        </w:tabs>
        <w:spacing w:before="120"/>
        <w:ind w:left="357" w:hanging="357"/>
        <w:rPr>
          <w:rFonts w:ascii="Linux Libertine O" w:hAnsi="Linux Libertine O" w:cs="Linux Libertine O"/>
          <w:b/>
          <w:lang w:val="es-ES"/>
        </w:rPr>
      </w:pPr>
      <w:r>
        <w:rPr>
          <w:rFonts w:ascii="Linux Libertine O" w:hAnsi="Linux Libertine O" w:cs="Linux Libertine O"/>
          <w:b/>
          <w:lang w:val="es-ES"/>
        </w:rPr>
        <w:t>Elige las respuestas correctas</w:t>
      </w:r>
      <w:r w:rsidR="00E2021E" w:rsidRPr="00E2021E">
        <w:rPr>
          <w:rFonts w:ascii="Linux Libertine O" w:hAnsi="Linux Libertine O" w:cs="Linux Libertine O"/>
          <w:b/>
          <w:lang w:val="es-ES"/>
        </w:rPr>
        <w:t>.</w:t>
      </w:r>
    </w:p>
    <w:p w:rsidR="00E2021E" w:rsidRDefault="00063C7F" w:rsidP="00063C7F">
      <w:pPr>
        <w:tabs>
          <w:tab w:val="left" w:pos="947"/>
        </w:tabs>
        <w:spacing w:before="120"/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Gael dice a Marta que ha soñado con el accidente porque</w:t>
      </w:r>
    </w:p>
    <w:p w:rsidR="00063C7F" w:rsidRDefault="00063C7F" w:rsidP="00BE1830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sym w:font="Wingdings" w:char="F06F"/>
      </w:r>
      <w:r>
        <w:rPr>
          <w:rFonts w:ascii="Linux Libertine O" w:hAnsi="Linux Libertine O" w:cs="Linux Libertine O"/>
          <w:lang w:val="es-ES"/>
        </w:rPr>
        <w:t xml:space="preserve"> hace un año que pasó</w:t>
      </w:r>
    </w:p>
    <w:p w:rsidR="00063C7F" w:rsidRDefault="00063C7F" w:rsidP="00063C7F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sym w:font="Wingdings" w:char="F06F"/>
      </w:r>
      <w:r>
        <w:rPr>
          <w:rFonts w:ascii="Linux Libertine O" w:hAnsi="Linux Libertine O" w:cs="Linux Libertine O"/>
          <w:lang w:val="es-ES"/>
        </w:rPr>
        <w:t xml:space="preserve"> tiene mucho estrés</w:t>
      </w:r>
    </w:p>
    <w:p w:rsidR="00063C7F" w:rsidRDefault="00063C7F" w:rsidP="00063C7F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sym w:font="Wingdings" w:char="F06F"/>
      </w:r>
      <w:r>
        <w:rPr>
          <w:rFonts w:ascii="Linux Libertine O" w:hAnsi="Linux Libertine O" w:cs="Linux Libertine O"/>
          <w:lang w:val="es-ES"/>
        </w:rPr>
        <w:t xml:space="preserve"> está nervioso por conocer a los padres de Marta</w:t>
      </w:r>
    </w:p>
    <w:p w:rsidR="00E2021E" w:rsidRPr="00E2021E" w:rsidRDefault="00E2021E" w:rsidP="00C93AFD">
      <w:pPr>
        <w:pStyle w:val="Listenabsatz"/>
        <w:numPr>
          <w:ilvl w:val="0"/>
          <w:numId w:val="6"/>
        </w:numPr>
        <w:tabs>
          <w:tab w:val="left" w:pos="947"/>
        </w:tabs>
        <w:spacing w:before="120"/>
        <w:ind w:left="357" w:hanging="357"/>
        <w:rPr>
          <w:rFonts w:ascii="Linux Libertine O" w:hAnsi="Linux Libertine O" w:cs="Linux Libertine O"/>
          <w:b/>
          <w:lang w:val="es-ES"/>
        </w:rPr>
      </w:pPr>
      <w:r w:rsidRPr="00E2021E">
        <w:rPr>
          <w:rFonts w:ascii="Linux Libertine O" w:hAnsi="Linux Libertine O" w:cs="Linux Libertine O"/>
          <w:b/>
          <w:lang w:val="es-ES"/>
        </w:rPr>
        <w:t>¿Qué piensas?</w:t>
      </w:r>
      <w:r>
        <w:rPr>
          <w:rFonts w:ascii="Linux Libertine O" w:hAnsi="Linux Libertine O" w:cs="Linux Libertine O"/>
          <w:b/>
          <w:lang w:val="es-ES"/>
        </w:rPr>
        <w:t xml:space="preserve"> </w:t>
      </w:r>
      <w:r w:rsidRPr="00E2021E">
        <w:rPr>
          <w:rFonts w:ascii="Linux Libertine O" w:hAnsi="Linux Libertine O" w:cs="Linux Libertine O"/>
          <w:lang w:val="es-ES"/>
        </w:rPr>
        <w:t>¿Cómo se siente</w:t>
      </w:r>
      <w:r w:rsidR="00063C7F">
        <w:rPr>
          <w:rFonts w:ascii="Linux Libertine O" w:hAnsi="Linux Libertine O" w:cs="Linux Libertine O"/>
          <w:lang w:val="es-ES"/>
        </w:rPr>
        <w:t xml:space="preserve"> Gael cuando está en su cama (p. 14)?</w:t>
      </w:r>
      <w:r>
        <w:rPr>
          <w:rFonts w:ascii="Linux Libertine O" w:hAnsi="Linux Libertine O" w:cs="Linux Libertine O"/>
          <w:lang w:val="es-ES"/>
        </w:rPr>
        <w:t xml:space="preserve"> (Puedes mirar la hoja de caracterización.)</w:t>
      </w:r>
    </w:p>
    <w:p w:rsidR="00E2021E" w:rsidRDefault="00E2021E" w:rsidP="00E2021E">
      <w:pPr>
        <w:tabs>
          <w:tab w:val="left" w:pos="947"/>
        </w:tabs>
        <w:spacing w:before="240"/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__________________________________________________________________________________</w:t>
      </w:r>
      <w:r w:rsidR="00063C7F">
        <w:rPr>
          <w:rFonts w:ascii="Linux Libertine O" w:hAnsi="Linux Libertine O" w:cs="Linux Libertine O"/>
          <w:lang w:val="es-ES"/>
        </w:rPr>
        <w:t>_____</w:t>
      </w:r>
    </w:p>
    <w:p w:rsidR="00E2021E" w:rsidRPr="00C93AFD" w:rsidRDefault="00C93AFD" w:rsidP="00E2021E">
      <w:pPr>
        <w:pStyle w:val="Listenabsatz"/>
        <w:numPr>
          <w:ilvl w:val="0"/>
          <w:numId w:val="6"/>
        </w:numPr>
        <w:tabs>
          <w:tab w:val="left" w:pos="947"/>
        </w:tabs>
        <w:spacing w:before="240"/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lastRenderedPageBreak/>
        <w:t>Cuando lo t</w:t>
      </w:r>
      <w:r w:rsidR="00AA56BB">
        <w:rPr>
          <w:rFonts w:ascii="Linux Libertine O" w:hAnsi="Linux Libertine O" w:cs="Linux Libertine O"/>
          <w:lang w:val="es-ES"/>
        </w:rPr>
        <w:t>engas</w:t>
      </w:r>
      <w:r>
        <w:rPr>
          <w:rFonts w:ascii="Linux Libertine O" w:hAnsi="Linux Libertine O" w:cs="Linux Libertine O"/>
          <w:lang w:val="es-ES"/>
        </w:rPr>
        <w:t xml:space="preserve">: Ve a la parada de autobuses. Con un@ </w:t>
      </w:r>
      <w:proofErr w:type="spellStart"/>
      <w:r>
        <w:rPr>
          <w:rFonts w:ascii="Linux Libertine O" w:hAnsi="Linux Libertine O" w:cs="Linux Libertine O"/>
          <w:lang w:val="es-ES"/>
        </w:rPr>
        <w:t>compañer</w:t>
      </w:r>
      <w:proofErr w:type="spellEnd"/>
      <w:r>
        <w:rPr>
          <w:rFonts w:ascii="Linux Libertine O" w:hAnsi="Linux Libertine O" w:cs="Linux Libertine O"/>
          <w:lang w:val="es-ES"/>
        </w:rPr>
        <w:t>@: Comparad soluciones. Después pensad en cómo se siente Marta.</w:t>
      </w:r>
    </w:p>
    <w:sectPr w:rsidR="00E2021E" w:rsidRPr="00C93AFD" w:rsidSect="00E202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8391" w:orient="landscape" w:code="11"/>
      <w:pgMar w:top="851" w:right="851" w:bottom="53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78F0" w:rsidRDefault="009A78F0" w:rsidP="00447732">
      <w:r>
        <w:separator/>
      </w:r>
    </w:p>
  </w:endnote>
  <w:endnote w:type="continuationSeparator" w:id="0">
    <w:p w:rsidR="009A78F0" w:rsidRDefault="009A78F0" w:rsidP="0044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nux Libertine O">
    <w:panose1 w:val="02000503000000000000"/>
    <w:charset w:val="00"/>
    <w:family w:val="auto"/>
    <w:notTrueType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272657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B434E" w:rsidRDefault="00AB434E" w:rsidP="00534B5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AB434E" w:rsidRDefault="00AB434E" w:rsidP="00AB43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69F" w:rsidRDefault="00C6769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69F" w:rsidRDefault="00C676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78F0" w:rsidRDefault="009A78F0" w:rsidP="00447732">
      <w:r>
        <w:separator/>
      </w:r>
    </w:p>
  </w:footnote>
  <w:footnote w:type="continuationSeparator" w:id="0">
    <w:p w:rsidR="009A78F0" w:rsidRDefault="009A78F0" w:rsidP="00447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69F" w:rsidRDefault="00C676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7732" w:rsidRPr="00203D87" w:rsidRDefault="00447732" w:rsidP="00E2021E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center" w:pos="5387"/>
        <w:tab w:val="right" w:pos="10204"/>
      </w:tabs>
      <w:rPr>
        <w:rFonts w:ascii="Linux Libertine O" w:hAnsi="Linux Libertine O" w:cs="Linux Libertine O"/>
        <w:sz w:val="20"/>
        <w:szCs w:val="20"/>
        <w:lang w:val="en-US"/>
      </w:rPr>
    </w:pPr>
    <w:proofErr w:type="spellStart"/>
    <w:r w:rsidRPr="00203D87">
      <w:rPr>
        <w:rFonts w:ascii="Linux Libertine O" w:hAnsi="Linux Libertine O" w:cs="Linux Libertine O"/>
        <w:sz w:val="20"/>
        <w:szCs w:val="20"/>
        <w:lang w:val="en-US"/>
      </w:rPr>
      <w:t>H</w:t>
    </w:r>
    <w:r w:rsidR="00203D87" w:rsidRPr="00203D87">
      <w:rPr>
        <w:rFonts w:ascii="Linux Libertine O" w:hAnsi="Linux Libertine O" w:cs="Linux Libertine O"/>
        <w:sz w:val="20"/>
        <w:szCs w:val="20"/>
        <w:lang w:val="en-US"/>
      </w:rPr>
      <w:t>orch</w:t>
    </w:r>
    <w:proofErr w:type="spellEnd"/>
    <w:r w:rsidR="00203D87" w:rsidRPr="00203D87">
      <w:rPr>
        <w:rFonts w:ascii="Linux Libertine O" w:hAnsi="Linux Libertine O" w:cs="Linux Libertine O"/>
        <w:sz w:val="20"/>
        <w:szCs w:val="20"/>
        <w:lang w:val="en-US"/>
      </w:rPr>
      <w:tab/>
    </w:r>
    <w:proofErr w:type="spellStart"/>
    <w:r w:rsidR="00203D87" w:rsidRPr="00203D87">
      <w:rPr>
        <w:rFonts w:ascii="Linux Libertine O" w:hAnsi="Linux Libertine O" w:cs="Linux Libertine O"/>
        <w:sz w:val="20"/>
        <w:szCs w:val="20"/>
        <w:lang w:val="en-US"/>
      </w:rPr>
      <w:t>clase</w:t>
    </w:r>
    <w:proofErr w:type="spellEnd"/>
    <w:r w:rsidR="00203D87" w:rsidRPr="00203D87">
      <w:rPr>
        <w:rFonts w:ascii="Linux Libertine O" w:hAnsi="Linux Libertine O" w:cs="Linux Libertine O"/>
        <w:sz w:val="20"/>
        <w:szCs w:val="20"/>
        <w:lang w:val="en-US"/>
      </w:rPr>
      <w:t xml:space="preserve"> </w:t>
    </w:r>
    <w:r w:rsidR="00C6769F">
      <w:rPr>
        <w:rFonts w:ascii="Linux Libertine O" w:hAnsi="Linux Libertine O" w:cs="Linux Libertine O"/>
        <w:sz w:val="20"/>
        <w:szCs w:val="20"/>
        <w:lang w:val="en-US"/>
      </w:rPr>
      <w:t>9</w:t>
    </w:r>
    <w:r w:rsidR="00203D87" w:rsidRPr="00203D87">
      <w:rPr>
        <w:rFonts w:ascii="Linux Libertine O" w:hAnsi="Linux Libertine O" w:cs="Linux Libertine O"/>
        <w:sz w:val="20"/>
        <w:szCs w:val="20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69F" w:rsidRDefault="00C676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17A8E"/>
    <w:multiLevelType w:val="hybridMultilevel"/>
    <w:tmpl w:val="EE90B9D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3427C9"/>
    <w:multiLevelType w:val="hybridMultilevel"/>
    <w:tmpl w:val="E820B6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963A15"/>
    <w:multiLevelType w:val="hybridMultilevel"/>
    <w:tmpl w:val="811817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85839"/>
    <w:multiLevelType w:val="hybridMultilevel"/>
    <w:tmpl w:val="BE763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43354"/>
    <w:multiLevelType w:val="hybridMultilevel"/>
    <w:tmpl w:val="D90C429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697EEF"/>
    <w:multiLevelType w:val="hybridMultilevel"/>
    <w:tmpl w:val="C12A0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1E"/>
    <w:rsid w:val="00000512"/>
    <w:rsid w:val="000042E2"/>
    <w:rsid w:val="00051EEB"/>
    <w:rsid w:val="00057657"/>
    <w:rsid w:val="00063C7F"/>
    <w:rsid w:val="00087970"/>
    <w:rsid w:val="00097B74"/>
    <w:rsid w:val="001165F2"/>
    <w:rsid w:val="00142475"/>
    <w:rsid w:val="001A6F92"/>
    <w:rsid w:val="001B4012"/>
    <w:rsid w:val="00203D87"/>
    <w:rsid w:val="002476DC"/>
    <w:rsid w:val="002A1BEE"/>
    <w:rsid w:val="002B51BC"/>
    <w:rsid w:val="002C140A"/>
    <w:rsid w:val="002D2654"/>
    <w:rsid w:val="002F2AAE"/>
    <w:rsid w:val="00360BBC"/>
    <w:rsid w:val="003B09D2"/>
    <w:rsid w:val="003C07D9"/>
    <w:rsid w:val="004131EA"/>
    <w:rsid w:val="00447732"/>
    <w:rsid w:val="004B2999"/>
    <w:rsid w:val="004E1DE3"/>
    <w:rsid w:val="004E3327"/>
    <w:rsid w:val="0059295F"/>
    <w:rsid w:val="005D3903"/>
    <w:rsid w:val="00681C3E"/>
    <w:rsid w:val="006F7B11"/>
    <w:rsid w:val="00706D51"/>
    <w:rsid w:val="007C2FBE"/>
    <w:rsid w:val="007F4858"/>
    <w:rsid w:val="00815D44"/>
    <w:rsid w:val="00832E9A"/>
    <w:rsid w:val="00850B7C"/>
    <w:rsid w:val="00861203"/>
    <w:rsid w:val="0087105C"/>
    <w:rsid w:val="008754D9"/>
    <w:rsid w:val="008928EC"/>
    <w:rsid w:val="008D35FD"/>
    <w:rsid w:val="008D3FE0"/>
    <w:rsid w:val="009327C0"/>
    <w:rsid w:val="009922A2"/>
    <w:rsid w:val="00995D8F"/>
    <w:rsid w:val="009A77C2"/>
    <w:rsid w:val="009A78F0"/>
    <w:rsid w:val="009E5521"/>
    <w:rsid w:val="00A37854"/>
    <w:rsid w:val="00A408FE"/>
    <w:rsid w:val="00A502C8"/>
    <w:rsid w:val="00A7385E"/>
    <w:rsid w:val="00AA56BB"/>
    <w:rsid w:val="00AB434E"/>
    <w:rsid w:val="00B15A7E"/>
    <w:rsid w:val="00B64613"/>
    <w:rsid w:val="00B847AF"/>
    <w:rsid w:val="00BE1830"/>
    <w:rsid w:val="00C23BC6"/>
    <w:rsid w:val="00C4662A"/>
    <w:rsid w:val="00C6769F"/>
    <w:rsid w:val="00C93AFD"/>
    <w:rsid w:val="00CD6B6C"/>
    <w:rsid w:val="00D0357E"/>
    <w:rsid w:val="00DA76B1"/>
    <w:rsid w:val="00DD2BEF"/>
    <w:rsid w:val="00DF6802"/>
    <w:rsid w:val="00DF71D6"/>
    <w:rsid w:val="00E2021E"/>
    <w:rsid w:val="00E31646"/>
    <w:rsid w:val="00E321F8"/>
    <w:rsid w:val="00E54878"/>
    <w:rsid w:val="00E555D7"/>
    <w:rsid w:val="00E67A25"/>
    <w:rsid w:val="00E73EEA"/>
    <w:rsid w:val="00EA500A"/>
    <w:rsid w:val="00F159A7"/>
    <w:rsid w:val="00F17E42"/>
    <w:rsid w:val="00F22A44"/>
    <w:rsid w:val="00F51D1B"/>
    <w:rsid w:val="00F619A0"/>
    <w:rsid w:val="00F77463"/>
    <w:rsid w:val="00FC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550F"/>
  <w15:chartTrackingRefBased/>
  <w15:docId w15:val="{013709FC-4F4F-EE4C-94C1-F0CF8689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77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7732"/>
  </w:style>
  <w:style w:type="paragraph" w:styleId="Fuzeile">
    <w:name w:val="footer"/>
    <w:basedOn w:val="Standard"/>
    <w:link w:val="FuzeileZchn"/>
    <w:uiPriority w:val="99"/>
    <w:unhideWhenUsed/>
    <w:rsid w:val="004477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7732"/>
  </w:style>
  <w:style w:type="paragraph" w:styleId="Listenabsatz">
    <w:name w:val="List Paragraph"/>
    <w:basedOn w:val="Standard"/>
    <w:uiPriority w:val="34"/>
    <w:qFormat/>
    <w:rsid w:val="00051EEB"/>
    <w:pPr>
      <w:ind w:left="720"/>
      <w:contextualSpacing/>
    </w:pPr>
  </w:style>
  <w:style w:type="table" w:styleId="Tabellenraster">
    <w:name w:val="Table Grid"/>
    <w:basedOn w:val="NormaleTabelle"/>
    <w:uiPriority w:val="39"/>
    <w:rsid w:val="009E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AB43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85E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85E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phanie/Library/Group%20Containers/UBF8T346G9.Office/User%20Content.localized/Templates.localized/Arbeitsblatt-spa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Arbeitsblatt-spa.dotx</Template>
  <TotalTime>0</TotalTime>
  <Pages>2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Stephanie Horch</cp:lastModifiedBy>
  <cp:revision>8</cp:revision>
  <cp:lastPrinted>2019-01-12T14:40:00Z</cp:lastPrinted>
  <dcterms:created xsi:type="dcterms:W3CDTF">2019-01-12T14:40:00Z</dcterms:created>
  <dcterms:modified xsi:type="dcterms:W3CDTF">2020-07-23T08:41:00Z</dcterms:modified>
</cp:coreProperties>
</file>